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bookmarkStart w:id="0" w:name="_GoBack"/>
      <w:bookmarkEnd w:id="0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807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</w:t>
      </w:r>
      <w:r w:rsidR="00DC41D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07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39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първоначална регистрация на застъпници, 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40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допълнителни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застъпници или приложение №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41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59-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ВАЖНО!!! При ползване на други списъци копирането в таблицата става НЕ чрез Paste (Постави, ако е на български), а чрез Paste Special – Values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ИК-</w:t>
      </w:r>
      <w:r w:rsidR="00DC41D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Габрово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 w:rsidSect="007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11BA8"/>
    <w:rsid w:val="000244EF"/>
    <w:rsid w:val="00211BA8"/>
    <w:rsid w:val="00605C20"/>
    <w:rsid w:val="007D022F"/>
    <w:rsid w:val="0080763D"/>
    <w:rsid w:val="009621FE"/>
    <w:rsid w:val="00C10025"/>
    <w:rsid w:val="00DC41DA"/>
    <w:rsid w:val="00EB5BBE"/>
    <w:rsid w:val="00ED7DED"/>
    <w:rsid w:val="00F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3</TotalTime>
  <Pages>1</Pages>
  <Words>405</Words>
  <Characters>2310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2019-05-14T07:43:00Z</dcterms:created>
  <dcterms:modified xsi:type="dcterms:W3CDTF">2019-05-14T07:43:00Z</dcterms:modified>
</cp:coreProperties>
</file>