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F2" w:rsidRDefault="003D1CF2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- Габрово на 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.2016 г. – 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часа</w:t>
      </w:r>
    </w:p>
    <w:p w:rsidR="003D1CF2" w:rsidRDefault="003D1CF2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D1CF2" w:rsidRDefault="003D1CF2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 xml:space="preserve">н ред </w:t>
      </w:r>
    </w:p>
    <w:p w:rsidR="003D1CF2" w:rsidRDefault="003D1CF2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3D1CF2" w:rsidRPr="00A113AA" w:rsidRDefault="003D1CF2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Pr="0070775B">
        <w:rPr>
          <w:b/>
          <w:lang w:val="en-US"/>
        </w:rPr>
        <w:t>57</w:t>
      </w:r>
    </w:p>
    <w:p w:rsidR="003D1CF2" w:rsidRDefault="003D1CF2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3D1CF2" w:rsidRPr="00212EA0" w:rsidTr="008E7913">
        <w:trPr>
          <w:jc w:val="center"/>
        </w:trPr>
        <w:tc>
          <w:tcPr>
            <w:tcW w:w="687" w:type="dxa"/>
            <w:vAlign w:val="center"/>
          </w:tcPr>
          <w:p w:rsidR="003D1CF2" w:rsidRPr="00A113AA" w:rsidRDefault="003D1CF2" w:rsidP="00212EA0">
            <w:pPr>
              <w:rPr>
                <w:b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vAlign w:val="center"/>
          </w:tcPr>
          <w:p w:rsidR="003D1CF2" w:rsidRPr="00A26B7E" w:rsidRDefault="003D1CF2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3D1CF2" w:rsidRPr="00A26B7E" w:rsidRDefault="003D1CF2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>Член  РИК</w:t>
            </w:r>
          </w:p>
        </w:tc>
      </w:tr>
      <w:tr w:rsidR="003D1CF2" w:rsidRPr="00212EA0" w:rsidTr="008E7913">
        <w:trPr>
          <w:trHeight w:val="673"/>
          <w:jc w:val="center"/>
        </w:trPr>
        <w:tc>
          <w:tcPr>
            <w:tcW w:w="687" w:type="dxa"/>
          </w:tcPr>
          <w:p w:rsidR="003D1CF2" w:rsidRPr="00A113AA" w:rsidRDefault="003D1CF2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3D1CF2" w:rsidRPr="00F672C9" w:rsidRDefault="003D1CF2" w:rsidP="00F672C9">
            <w:pPr>
              <w:pStyle w:val="NoSpacing"/>
              <w:jc w:val="both"/>
              <w:rPr>
                <w:rFonts w:ascii="Times New Roman" w:hAnsi="Times New Roman"/>
              </w:rPr>
            </w:pPr>
            <w:r w:rsidRPr="00F672C9">
              <w:rPr>
                <w:rFonts w:ascii="Times New Roman" w:hAnsi="Times New Roman"/>
              </w:rPr>
              <w:t>Проект на решение за определяне на членове на РИК за предаване на материали на 05.11.2016 г.</w:t>
            </w:r>
          </w:p>
          <w:p w:rsidR="003D1CF2" w:rsidRPr="00F672C9" w:rsidRDefault="003D1CF2" w:rsidP="00B00384">
            <w:pPr>
              <w:jc w:val="both"/>
            </w:pPr>
          </w:p>
        </w:tc>
        <w:tc>
          <w:tcPr>
            <w:tcW w:w="1642" w:type="dxa"/>
          </w:tcPr>
          <w:p w:rsidR="003D1CF2" w:rsidRPr="00F672C9" w:rsidRDefault="003D1CF2" w:rsidP="00F672C9">
            <w:r w:rsidRPr="00F672C9">
              <w:t>МН</w:t>
            </w:r>
          </w:p>
        </w:tc>
      </w:tr>
      <w:tr w:rsidR="003D1CF2" w:rsidRPr="00212EA0" w:rsidTr="008E7913">
        <w:trPr>
          <w:trHeight w:val="673"/>
          <w:jc w:val="center"/>
        </w:trPr>
        <w:tc>
          <w:tcPr>
            <w:tcW w:w="687" w:type="dxa"/>
          </w:tcPr>
          <w:p w:rsidR="003D1CF2" w:rsidRPr="00A26B7E" w:rsidRDefault="003D1CF2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3D1CF2" w:rsidRPr="00F672C9" w:rsidRDefault="003D1CF2" w:rsidP="00F672C9">
            <w:pPr>
              <w:jc w:val="both"/>
            </w:pPr>
            <w:r w:rsidRPr="00F672C9">
              <w:rPr>
                <w:sz w:val="22"/>
                <w:szCs w:val="22"/>
              </w:rPr>
              <w:t>Проекти на решени</w:t>
            </w:r>
            <w:r w:rsidRPr="00F672C9">
              <w:t>я</w:t>
            </w:r>
            <w:r w:rsidRPr="00F672C9">
              <w:rPr>
                <w:sz w:val="22"/>
                <w:szCs w:val="22"/>
              </w:rPr>
              <w:t xml:space="preserve"> за освобождаване от длъжност на членове на СИК и назначаване на нови</w:t>
            </w:r>
            <w:r w:rsidRPr="00F672C9">
              <w:t xml:space="preserve"> </w:t>
            </w:r>
          </w:p>
        </w:tc>
        <w:tc>
          <w:tcPr>
            <w:tcW w:w="1642" w:type="dxa"/>
          </w:tcPr>
          <w:p w:rsidR="003D1CF2" w:rsidRPr="00F672C9" w:rsidRDefault="003D1CF2" w:rsidP="00301311">
            <w:r w:rsidRPr="00F672C9">
              <w:t>МК</w:t>
            </w:r>
          </w:p>
        </w:tc>
      </w:tr>
      <w:tr w:rsidR="003D1CF2" w:rsidRPr="00212EA0" w:rsidTr="008E7913">
        <w:trPr>
          <w:trHeight w:val="673"/>
          <w:jc w:val="center"/>
        </w:trPr>
        <w:tc>
          <w:tcPr>
            <w:tcW w:w="687" w:type="dxa"/>
          </w:tcPr>
          <w:p w:rsidR="003D1CF2" w:rsidRPr="00A26B7E" w:rsidRDefault="003D1CF2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3D1CF2" w:rsidRPr="00F672C9" w:rsidRDefault="003D1CF2" w:rsidP="00F672C9">
            <w:pPr>
              <w:jc w:val="both"/>
            </w:pPr>
            <w:r>
              <w:t>Проект на решение за п</w:t>
            </w:r>
            <w:r w:rsidRPr="007B3BDC">
              <w:t>убликуване на представители в Публичният регистър</w:t>
            </w:r>
          </w:p>
        </w:tc>
        <w:tc>
          <w:tcPr>
            <w:tcW w:w="1642" w:type="dxa"/>
          </w:tcPr>
          <w:p w:rsidR="003D1CF2" w:rsidRPr="00F672C9" w:rsidRDefault="003D1CF2" w:rsidP="00301311">
            <w:r>
              <w:t>МН</w:t>
            </w:r>
          </w:p>
        </w:tc>
      </w:tr>
      <w:tr w:rsidR="003D1CF2" w:rsidRPr="00212EA0" w:rsidTr="008E7913">
        <w:trPr>
          <w:trHeight w:val="673"/>
          <w:jc w:val="center"/>
        </w:trPr>
        <w:tc>
          <w:tcPr>
            <w:tcW w:w="687" w:type="dxa"/>
          </w:tcPr>
          <w:p w:rsidR="003D1CF2" w:rsidRPr="00A26B7E" w:rsidRDefault="003D1CF2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3D1CF2" w:rsidRPr="00F672C9" w:rsidRDefault="003D1CF2" w:rsidP="00F672C9">
            <w:pPr>
              <w:jc w:val="both"/>
            </w:pPr>
            <w:r w:rsidRPr="00527A2D">
              <w:t>Информация за з</w:t>
            </w:r>
            <w:r>
              <w:t>а</w:t>
            </w:r>
            <w:r w:rsidRPr="00527A2D">
              <w:t>к</w:t>
            </w:r>
            <w:r>
              <w:t>р</w:t>
            </w:r>
            <w:r w:rsidRPr="00527A2D">
              <w:t>ив</w:t>
            </w:r>
            <w:r>
              <w:t>а</w:t>
            </w:r>
            <w:r w:rsidRPr="00527A2D">
              <w:t>не на секция на територията на Община Дряново</w:t>
            </w:r>
          </w:p>
        </w:tc>
        <w:tc>
          <w:tcPr>
            <w:tcW w:w="1642" w:type="dxa"/>
          </w:tcPr>
          <w:p w:rsidR="003D1CF2" w:rsidRPr="00F672C9" w:rsidRDefault="003D1CF2" w:rsidP="00301311">
            <w:r>
              <w:t>МН</w:t>
            </w:r>
          </w:p>
        </w:tc>
      </w:tr>
      <w:tr w:rsidR="003D1CF2" w:rsidTr="005F2702">
        <w:trPr>
          <w:trHeight w:val="673"/>
          <w:jc w:val="center"/>
        </w:trPr>
        <w:tc>
          <w:tcPr>
            <w:tcW w:w="687" w:type="dxa"/>
          </w:tcPr>
          <w:p w:rsidR="003D1CF2" w:rsidRPr="00A113AA" w:rsidRDefault="003D1CF2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3D1CF2" w:rsidRPr="004269BE" w:rsidRDefault="003D1CF2" w:rsidP="00100A21">
            <w:pPr>
              <w:jc w:val="both"/>
            </w:pPr>
            <w:r>
              <w:t>Разни</w:t>
            </w:r>
          </w:p>
        </w:tc>
        <w:tc>
          <w:tcPr>
            <w:tcW w:w="1642" w:type="dxa"/>
          </w:tcPr>
          <w:p w:rsidR="003D1CF2" w:rsidRDefault="003D1CF2" w:rsidP="00100A21"/>
        </w:tc>
      </w:tr>
    </w:tbl>
    <w:p w:rsidR="003D1CF2" w:rsidRPr="00212EA0" w:rsidRDefault="003D1CF2" w:rsidP="00212EA0">
      <w:pPr>
        <w:rPr>
          <w:lang w:val="en-US"/>
        </w:rPr>
      </w:pPr>
    </w:p>
    <w:sectPr w:rsidR="003D1CF2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1CF2"/>
    <w:rsid w:val="003D68DD"/>
    <w:rsid w:val="003E0DBD"/>
    <w:rsid w:val="003F47FA"/>
    <w:rsid w:val="003F4FDB"/>
    <w:rsid w:val="004006F6"/>
    <w:rsid w:val="00402F54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44A3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4D24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374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4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43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43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72</Words>
  <Characters>415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Stoyanova</dc:creator>
  <cp:keywords/>
  <dc:description/>
  <cp:lastModifiedBy>rik</cp:lastModifiedBy>
  <cp:revision>13</cp:revision>
  <cp:lastPrinted>2016-09-21T13:33:00Z</cp:lastPrinted>
  <dcterms:created xsi:type="dcterms:W3CDTF">2016-09-30T09:35:00Z</dcterms:created>
  <dcterms:modified xsi:type="dcterms:W3CDTF">2016-11-05T16:05:00Z</dcterms:modified>
</cp:coreProperties>
</file>