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D2" w:rsidRDefault="00333AD2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</w:rPr>
        <w:t xml:space="preserve"> часа</w:t>
      </w:r>
    </w:p>
    <w:p w:rsidR="00333AD2" w:rsidRDefault="00333AD2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33AD2" w:rsidRDefault="00333AD2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333AD2" w:rsidRDefault="00333AD2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333AD2" w:rsidRPr="00A113AA" w:rsidRDefault="00333AD2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39</w:t>
      </w:r>
    </w:p>
    <w:p w:rsidR="00333AD2" w:rsidRDefault="00333AD2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333AD2" w:rsidRPr="00212EA0" w:rsidTr="008E7913">
        <w:trPr>
          <w:jc w:val="center"/>
        </w:trPr>
        <w:tc>
          <w:tcPr>
            <w:tcW w:w="687" w:type="dxa"/>
            <w:vAlign w:val="center"/>
          </w:tcPr>
          <w:p w:rsidR="00333AD2" w:rsidRPr="00A113AA" w:rsidRDefault="00333AD2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333AD2" w:rsidRPr="00A26B7E" w:rsidRDefault="00333AD2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333AD2" w:rsidRPr="00A26B7E" w:rsidRDefault="00333AD2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333AD2" w:rsidRPr="00212EA0" w:rsidTr="008E7913">
        <w:trPr>
          <w:trHeight w:val="673"/>
          <w:jc w:val="center"/>
        </w:trPr>
        <w:tc>
          <w:tcPr>
            <w:tcW w:w="687" w:type="dxa"/>
          </w:tcPr>
          <w:p w:rsidR="00333AD2" w:rsidRPr="00A113AA" w:rsidRDefault="00333AD2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:rsidR="00333AD2" w:rsidRPr="004269BE" w:rsidRDefault="00333AD2" w:rsidP="00B00384">
            <w:pPr>
              <w:jc w:val="both"/>
            </w:pPr>
            <w:r w:rsidRPr="00C51FC9">
              <w:t>Проект</w:t>
            </w:r>
            <w:r>
              <w:t>и</w:t>
            </w:r>
            <w:r w:rsidRPr="00C51FC9">
              <w:t xml:space="preserve"> на решение за освобождаване от длъжност на члено</w:t>
            </w:r>
            <w:r>
              <w:t>ве на СИК и назначаване на нови</w:t>
            </w:r>
          </w:p>
        </w:tc>
        <w:tc>
          <w:tcPr>
            <w:tcW w:w="1642" w:type="dxa"/>
          </w:tcPr>
          <w:p w:rsidR="00333AD2" w:rsidRDefault="00333AD2" w:rsidP="00B00384">
            <w:r>
              <w:t>МК</w:t>
            </w:r>
          </w:p>
        </w:tc>
      </w:tr>
      <w:tr w:rsidR="00333AD2" w:rsidRPr="00212EA0" w:rsidTr="008E7913">
        <w:trPr>
          <w:trHeight w:val="673"/>
          <w:jc w:val="center"/>
        </w:trPr>
        <w:tc>
          <w:tcPr>
            <w:tcW w:w="687" w:type="dxa"/>
          </w:tcPr>
          <w:p w:rsidR="00333AD2" w:rsidRPr="00A26B7E" w:rsidRDefault="00333AD2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333AD2" w:rsidRPr="00A26B7E" w:rsidRDefault="00333AD2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333AD2" w:rsidRPr="00A26B7E" w:rsidRDefault="00333AD2" w:rsidP="00301311"/>
        </w:tc>
      </w:tr>
    </w:tbl>
    <w:p w:rsidR="00333AD2" w:rsidRPr="00212EA0" w:rsidRDefault="00333AD2" w:rsidP="00212EA0">
      <w:pPr>
        <w:rPr>
          <w:lang w:val="en-US"/>
        </w:rPr>
      </w:pPr>
    </w:p>
    <w:sectPr w:rsidR="00333AD2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17D55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0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0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0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0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</Words>
  <Characters>203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Stoyanova</dc:creator>
  <cp:keywords/>
  <dc:description/>
  <cp:lastModifiedBy>rik</cp:lastModifiedBy>
  <cp:revision>5</cp:revision>
  <cp:lastPrinted>2016-09-21T13:33:00Z</cp:lastPrinted>
  <dcterms:created xsi:type="dcterms:W3CDTF">2016-09-30T09:35:00Z</dcterms:created>
  <dcterms:modified xsi:type="dcterms:W3CDTF">2016-11-03T15:52:00Z</dcterms:modified>
</cp:coreProperties>
</file>